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8C8A2" w14:textId="77777777" w:rsidR="000E0544" w:rsidRDefault="00360BD8">
      <w:pPr>
        <w:pStyle w:val="Standard"/>
        <w:jc w:val="right"/>
      </w:pPr>
      <w:r>
        <w:t>…....................................................</w:t>
      </w:r>
    </w:p>
    <w:p w14:paraId="37C5C10C" w14:textId="77777777" w:rsidR="000E0544" w:rsidRDefault="00360BD8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miejscowość i data</w:t>
      </w:r>
    </w:p>
    <w:p w14:paraId="388BCD2A" w14:textId="77777777" w:rsidR="000E0544" w:rsidRDefault="000E0544">
      <w:pPr>
        <w:pStyle w:val="Standard"/>
      </w:pPr>
    </w:p>
    <w:p w14:paraId="664A9BFF" w14:textId="77777777" w:rsidR="000E0544" w:rsidRDefault="000E0544">
      <w:pPr>
        <w:pStyle w:val="Standard"/>
      </w:pPr>
    </w:p>
    <w:p w14:paraId="574F7A60" w14:textId="77777777" w:rsidR="000E0544" w:rsidRDefault="000E0544">
      <w:pPr>
        <w:pStyle w:val="Standard"/>
      </w:pPr>
    </w:p>
    <w:p w14:paraId="1F168E91" w14:textId="77777777" w:rsidR="000E0544" w:rsidRDefault="00360BD8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DZIERŻAWCY</w:t>
      </w:r>
    </w:p>
    <w:p w14:paraId="3F681469" w14:textId="77777777" w:rsidR="000E0544" w:rsidRDefault="000E0544">
      <w:pPr>
        <w:pStyle w:val="Standard"/>
      </w:pPr>
    </w:p>
    <w:p w14:paraId="16E3E1C7" w14:textId="77777777" w:rsidR="000E0544" w:rsidRDefault="000E0544">
      <w:pPr>
        <w:pStyle w:val="Standard"/>
        <w:spacing w:line="360" w:lineRule="auto"/>
      </w:pPr>
    </w:p>
    <w:p w14:paraId="3F595CC5" w14:textId="77777777" w:rsidR="000E0544" w:rsidRDefault="00360BD8">
      <w:pPr>
        <w:pStyle w:val="Standard"/>
        <w:spacing w:line="360" w:lineRule="auto"/>
      </w:pPr>
      <w:r>
        <w:tab/>
      </w:r>
      <w:r>
        <w:rPr>
          <w:b/>
          <w:bCs/>
        </w:rPr>
        <w:t>Ja niżej podpisany</w:t>
      </w:r>
      <w:r>
        <w:t xml:space="preserve">: </w:t>
      </w:r>
      <w:r>
        <w:t>….......................................................…...................................................</w:t>
      </w:r>
    </w:p>
    <w:p w14:paraId="6248C45C" w14:textId="77777777" w:rsidR="000E0544" w:rsidRDefault="00360BD8">
      <w:pPr>
        <w:pStyle w:val="Standard"/>
        <w:spacing w:line="360" w:lineRule="auto"/>
      </w:pPr>
      <w:r>
        <w:rPr>
          <w:b/>
          <w:bCs/>
        </w:rPr>
        <w:t>zamieszkały</w:t>
      </w:r>
      <w:r>
        <w:t>:....................................….................................................................................................,</w:t>
      </w:r>
    </w:p>
    <w:p w14:paraId="1CA1F29D" w14:textId="77777777" w:rsidR="000E0544" w:rsidRDefault="00360BD8">
      <w:pPr>
        <w:pStyle w:val="Standard"/>
        <w:spacing w:line="360" w:lineRule="auto"/>
      </w:pPr>
      <w:r>
        <w:rPr>
          <w:b/>
          <w:bCs/>
        </w:rPr>
        <w:t>oświadczam, że dzierżawię grunty od</w:t>
      </w:r>
      <w:r>
        <w:t>:</w:t>
      </w:r>
    </w:p>
    <w:p w14:paraId="0BE527D0" w14:textId="77777777" w:rsidR="000E0544" w:rsidRDefault="000E0544">
      <w:pPr>
        <w:pStyle w:val="Standard"/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2"/>
        <w:gridCol w:w="6410"/>
        <w:gridCol w:w="2596"/>
      </w:tblGrid>
      <w:tr w:rsidR="000E0544" w14:paraId="459FB6C1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50192" w14:textId="77777777" w:rsidR="000E0544" w:rsidRDefault="00360BD8">
            <w:pPr>
              <w:pStyle w:val="TableContents"/>
              <w:jc w:val="center"/>
            </w:pPr>
            <w:r>
              <w:t>L.p.</w:t>
            </w:r>
          </w:p>
        </w:tc>
        <w:tc>
          <w:tcPr>
            <w:tcW w:w="6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8A21EC" w14:textId="77777777" w:rsidR="000E0544" w:rsidRDefault="00360BD8">
            <w:pPr>
              <w:pStyle w:val="TableContents"/>
              <w:jc w:val="center"/>
            </w:pPr>
            <w:r>
              <w:t>Nazwisko imię i miejsce zamieszkania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441327" w14:textId="77777777" w:rsidR="000E0544" w:rsidRDefault="00360BD8">
            <w:pPr>
              <w:pStyle w:val="TableContents"/>
              <w:jc w:val="center"/>
            </w:pPr>
            <w:r>
              <w:t>Powierzchnia gruntów dzierżawionych</w:t>
            </w:r>
          </w:p>
        </w:tc>
      </w:tr>
      <w:tr w:rsidR="000E0544" w14:paraId="46DE04D2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E00F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A600B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D32923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18460C6C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6BD5B6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96C3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E830C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61281D31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575364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6FA18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5199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7BF9C2A1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F4CCFF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693790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82D9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40710000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AC87CF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E2EAA3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05245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053DB333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19DF29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2F598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E4AFEB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14215A96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0636D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C31368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CC4936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  <w:tr w:rsidR="000E0544" w14:paraId="65B621F3" w14:textId="77777777">
        <w:tblPrEx>
          <w:tblCellMar>
            <w:top w:w="0" w:type="dxa"/>
            <w:bottom w:w="0" w:type="dxa"/>
          </w:tblCellMar>
        </w:tblPrEx>
        <w:tc>
          <w:tcPr>
            <w:tcW w:w="6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CE849" w14:textId="77777777" w:rsidR="000E0544" w:rsidRDefault="00360BD8">
            <w:pPr>
              <w:pStyle w:val="TableContents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</w:p>
        </w:tc>
        <w:tc>
          <w:tcPr>
            <w:tcW w:w="6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81069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A6875" w14:textId="77777777" w:rsidR="000E0544" w:rsidRDefault="000E0544">
            <w:pPr>
              <w:pStyle w:val="TableContents"/>
              <w:rPr>
                <w:sz w:val="40"/>
                <w:szCs w:val="40"/>
              </w:rPr>
            </w:pPr>
          </w:p>
        </w:tc>
      </w:tr>
    </w:tbl>
    <w:p w14:paraId="17415221" w14:textId="77777777" w:rsidR="000E0544" w:rsidRDefault="000E0544">
      <w:pPr>
        <w:pStyle w:val="Standard"/>
      </w:pPr>
    </w:p>
    <w:p w14:paraId="3FF87037" w14:textId="77777777" w:rsidR="000E0544" w:rsidRDefault="000E0544">
      <w:pPr>
        <w:pStyle w:val="Standard"/>
      </w:pPr>
    </w:p>
    <w:p w14:paraId="38F5B89C" w14:textId="77777777" w:rsidR="000E0544" w:rsidRDefault="00360BD8">
      <w:pPr>
        <w:pStyle w:val="Standard"/>
      </w:pPr>
      <w:r>
        <w:tab/>
        <w:t xml:space="preserve">Oświadczam, że właściciel w/w gruntów nie występuje z wnioskiem o zwrot podatku </w:t>
      </w:r>
      <w:r>
        <w:t>akcyzowego zawartego w cenie oleju napędowego wykorzystywanego do produkcji rolnej.</w:t>
      </w:r>
    </w:p>
    <w:p w14:paraId="45B80F37" w14:textId="77777777" w:rsidR="000E0544" w:rsidRDefault="000E0544">
      <w:pPr>
        <w:pStyle w:val="Standard"/>
      </w:pPr>
    </w:p>
    <w:p w14:paraId="412C82F4" w14:textId="77777777" w:rsidR="000E0544" w:rsidRDefault="000E0544">
      <w:pPr>
        <w:pStyle w:val="Standard"/>
        <w:jc w:val="right"/>
      </w:pPr>
    </w:p>
    <w:p w14:paraId="63A8998A" w14:textId="77777777" w:rsidR="000E0544" w:rsidRDefault="00360BD8">
      <w:pPr>
        <w:pStyle w:val="Standard"/>
        <w:jc w:val="right"/>
      </w:pPr>
      <w:r>
        <w:t>…....................................................</w:t>
      </w:r>
    </w:p>
    <w:p w14:paraId="5617273C" w14:textId="77777777" w:rsidR="000E0544" w:rsidRDefault="00360BD8">
      <w:pPr>
        <w:pStyle w:val="Standard"/>
        <w:jc w:val="right"/>
        <w:rPr>
          <w:sz w:val="18"/>
          <w:szCs w:val="18"/>
        </w:rPr>
      </w:pPr>
      <w:r>
        <w:rPr>
          <w:sz w:val="18"/>
          <w:szCs w:val="18"/>
        </w:rPr>
        <w:t>podpis dzierżawcy</w:t>
      </w:r>
    </w:p>
    <w:p w14:paraId="51491C69" w14:textId="77777777" w:rsidR="000E0544" w:rsidRDefault="000E0544">
      <w:pPr>
        <w:pStyle w:val="Standard"/>
        <w:jc w:val="right"/>
        <w:rPr>
          <w:u w:val="single"/>
        </w:rPr>
      </w:pPr>
    </w:p>
    <w:p w14:paraId="7CD3CC65" w14:textId="77777777" w:rsidR="000E0544" w:rsidRDefault="00360BD8">
      <w:pPr>
        <w:pStyle w:val="Standard"/>
        <w:rPr>
          <w:u w:val="single"/>
        </w:rPr>
      </w:pPr>
      <w:r>
        <w:rPr>
          <w:u w:val="single"/>
        </w:rPr>
        <w:t xml:space="preserve">                                                                                                                                             </w:t>
      </w:r>
    </w:p>
    <w:p w14:paraId="6455403E" w14:textId="77777777" w:rsidR="000E0544" w:rsidRDefault="00360BD8">
      <w:pPr>
        <w:pStyle w:val="Standard"/>
      </w:pPr>
      <w:r>
        <w:t>Art.297 § 1 Kodeksu karnego „</w:t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0E0544" w14:paraId="33035194" w14:textId="77777777">
        <w:tblPrEx>
          <w:tblCellMar>
            <w:top w:w="0" w:type="dxa"/>
            <w:bottom w:w="0" w:type="dxa"/>
          </w:tblCellMar>
        </w:tblPrEx>
        <w:tc>
          <w:tcPr>
            <w:tcW w:w="963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58E669C" w14:textId="77777777" w:rsidR="000E0544" w:rsidRDefault="00360BD8">
            <w:pPr>
              <w:pStyle w:val="TableContents"/>
            </w:pPr>
            <w:r>
              <w:rPr>
                <w:sz w:val="20"/>
                <w:szCs w:val="20"/>
              </w:rPr>
              <w:t xml:space="preserve">Kto, w celu uzyskania dla siebie lub kogo innego, od banku lub jednostki </w:t>
            </w:r>
            <w:r>
              <w:rPr>
                <w:sz w:val="20"/>
                <w:szCs w:val="20"/>
              </w:rPr>
              <w:t xml:space="preserve">organizacyjnej prowadzącej podobną działalność gospodarczą na podstawie ustawy albo od organu lub instytucji dysponujących środkami publicznymi - kredytu, pożyczki pieniężnej, poręczenia, gwarancji, akredytywy, dotacji, subwencji, potwierdzenia przez bank </w:t>
            </w:r>
            <w:r>
              <w:rPr>
                <w:sz w:val="20"/>
                <w:szCs w:val="20"/>
              </w:rPr>
              <w:t>zobowiązania wynikającego z poręczenia lub z gwarancji lub podobnego świadczenia pieniężnego na określony cel gospodarczy, elektronicznego instrumentu płatniczego lub zamówienia publicznego, przedkłada podrobiony, przerobiony, poświadczający nieprawdę albo</w:t>
            </w:r>
            <w:r>
              <w:rPr>
                <w:sz w:val="20"/>
                <w:szCs w:val="20"/>
              </w:rPr>
              <w:t xml:space="preserve"> nierzetelny dokument albo nierzetelne, pisemne oświadczenie dotyczące okoliczności o istotnym znaczeniu dla uzyskania wymienionego wsparcia finansowego, instrumentu płatniczego lub zamówienia, </w:t>
            </w:r>
            <w:r>
              <w:rPr>
                <w:b/>
                <w:bCs/>
                <w:sz w:val="20"/>
                <w:szCs w:val="20"/>
              </w:rPr>
              <w:t>podlega karze pozbawienia wolności od 3 miesięcy do lat 5</w:t>
            </w:r>
          </w:p>
        </w:tc>
      </w:tr>
    </w:tbl>
    <w:p w14:paraId="215D6B9E" w14:textId="77777777" w:rsidR="000E0544" w:rsidRDefault="000E0544">
      <w:pPr>
        <w:pStyle w:val="Standard"/>
        <w:rPr>
          <w:u w:val="single"/>
        </w:rPr>
      </w:pPr>
    </w:p>
    <w:sectPr w:rsidR="000E05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F815B3" w14:textId="77777777" w:rsidR="00360BD8" w:rsidRDefault="00360BD8">
      <w:r>
        <w:separator/>
      </w:r>
    </w:p>
  </w:endnote>
  <w:endnote w:type="continuationSeparator" w:id="0">
    <w:p w14:paraId="3066B1FB" w14:textId="77777777" w:rsidR="00360BD8" w:rsidRDefault="0036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58BAE" w14:textId="77777777" w:rsidR="00360BD8" w:rsidRDefault="00360BD8">
      <w:r>
        <w:rPr>
          <w:color w:val="000000"/>
        </w:rPr>
        <w:separator/>
      </w:r>
    </w:p>
  </w:footnote>
  <w:footnote w:type="continuationSeparator" w:id="0">
    <w:p w14:paraId="56073114" w14:textId="77777777" w:rsidR="00360BD8" w:rsidRDefault="00360B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E0544"/>
    <w:rsid w:val="000E0544"/>
    <w:rsid w:val="00360BD8"/>
    <w:rsid w:val="00D27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460AE"/>
  <w15:docId w15:val="{3C20D1ED-0BF2-4607-92AF-6676D9B0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MG. Grabowska</dc:creator>
  <cp:lastModifiedBy>Adam AW. Wawrzyniak</cp:lastModifiedBy>
  <cp:revision>2</cp:revision>
  <cp:lastPrinted>2014-01-23T11:28:00Z</cp:lastPrinted>
  <dcterms:created xsi:type="dcterms:W3CDTF">2021-07-13T11:40:00Z</dcterms:created>
  <dcterms:modified xsi:type="dcterms:W3CDTF">2021-07-13T11:40:00Z</dcterms:modified>
</cp:coreProperties>
</file>